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13B0" w14:textId="77777777" w:rsidR="00006A84" w:rsidRPr="00A05357" w:rsidRDefault="00006A84" w:rsidP="00006A84">
      <w:pPr>
        <w:pStyle w:val="Header"/>
        <w:spacing w:after="0"/>
        <w:rPr>
          <w:rFonts w:ascii="MrEavesXLModOT-Book" w:hAnsi="MrEavesXLModOT-Book"/>
          <w:sz w:val="28"/>
          <w:szCs w:val="24"/>
        </w:rPr>
      </w:pPr>
      <w:r w:rsidRPr="00A05357">
        <w:rPr>
          <w:rFonts w:ascii="MrEavesXLModOT-Book" w:hAnsi="MrEavesXLModOT-Book"/>
          <w:sz w:val="28"/>
          <w:szCs w:val="24"/>
        </w:rPr>
        <w:t>Reflection accelerates learning</w:t>
      </w:r>
    </w:p>
    <w:p w14:paraId="6A35257F" w14:textId="77777777" w:rsidR="00006A84" w:rsidRDefault="00006A84" w:rsidP="00006A84">
      <w:pPr>
        <w:spacing w:line="240" w:lineRule="auto"/>
        <w:rPr>
          <w:rFonts w:ascii="MrEavesXLModOT-Book" w:hAnsi="MrEavesXLModOT-Book"/>
        </w:rPr>
      </w:pPr>
      <w:r w:rsidRPr="00A05357">
        <w:rPr>
          <w:rFonts w:ascii="MrEavesXLModOT-Book" w:hAnsi="MrEavesXLModOT-Book"/>
        </w:rPr>
        <w:t xml:space="preserve">Following a coaching session, use the questions below to help you reflect; simply answer those which feel relevant or helpful (writing by hand is best). Alternatively, on blank paper, write your account of the session, </w:t>
      </w:r>
      <w:proofErr w:type="gramStart"/>
      <w:r w:rsidRPr="00A05357">
        <w:rPr>
          <w:rFonts w:ascii="MrEavesXLModOT-Book" w:hAnsi="MrEavesXLModOT-Book"/>
        </w:rPr>
        <w:t>e.g.</w:t>
      </w:r>
      <w:proofErr w:type="gramEnd"/>
      <w:r w:rsidRPr="00A05357">
        <w:rPr>
          <w:rFonts w:ascii="MrEavesXLModOT-Book" w:hAnsi="MrEavesXLModOT-Book"/>
        </w:rPr>
        <w:t xml:space="preserve"> ‘here’s what happened</w:t>
      </w:r>
      <w:r>
        <w:rPr>
          <w:rFonts w:ascii="MrEavesXLModOT-Book" w:hAnsi="MrEavesXLModOT-Book"/>
        </w:rPr>
        <w:t>’.</w:t>
      </w:r>
      <w:r w:rsidRPr="00A05357">
        <w:rPr>
          <w:rFonts w:ascii="MrEavesXLModOT-Book" w:hAnsi="MrEavesXLModOT-Book"/>
        </w:rPr>
        <w:t xml:space="preserve"> </w:t>
      </w:r>
    </w:p>
    <w:p w14:paraId="1D7230C9" w14:textId="77777777" w:rsidR="00EE17A5" w:rsidRDefault="00EE17A5" w:rsidP="004A479E">
      <w:pPr>
        <w:pStyle w:val="Header"/>
        <w:rPr>
          <w:rFonts w:ascii="MrEavesXLModOT-Book" w:hAnsi="MrEavesXLModOT-Book"/>
          <w:sz w:val="28"/>
          <w:szCs w:val="24"/>
        </w:rPr>
      </w:pPr>
    </w:p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2976"/>
      </w:tblGrid>
      <w:tr w:rsidR="008C0A2E" w:rsidRPr="00A15FBD" w14:paraId="3576EB79" w14:textId="381F16CF" w:rsidTr="00973508">
        <w:tc>
          <w:tcPr>
            <w:tcW w:w="1696" w:type="dxa"/>
          </w:tcPr>
          <w:p w14:paraId="6F53A852" w14:textId="3B60FEAB" w:rsidR="008C0A2E" w:rsidRPr="00A15FBD" w:rsidRDefault="00A15FBD" w:rsidP="00006A84">
            <w:pPr>
              <w:pStyle w:val="Header"/>
              <w:rPr>
                <w:rFonts w:ascii="MrEavesXLModOT-Book" w:hAnsi="MrEavesXLModOT-Book"/>
              </w:rPr>
            </w:pPr>
            <w:r w:rsidRPr="00A15FBD">
              <w:rPr>
                <w:rFonts w:ascii="MrEavesXLModOT-Book" w:hAnsi="MrEavesXLModOT-Book"/>
              </w:rPr>
              <w:t>Candidate</w:t>
            </w:r>
            <w:r>
              <w:rPr>
                <w:rFonts w:ascii="MrEavesXLModOT-Book" w:hAnsi="MrEavesXLModOT-Book"/>
              </w:rPr>
              <w:t xml:space="preserve">/ Coach </w:t>
            </w:r>
            <w:r w:rsidR="008C0A2E" w:rsidRPr="00A15FBD">
              <w:rPr>
                <w:rFonts w:ascii="MrEavesXLModOT-Book" w:hAnsi="MrEavesXLModOT-Book"/>
              </w:rPr>
              <w:t>Name</w:t>
            </w:r>
          </w:p>
        </w:tc>
        <w:tc>
          <w:tcPr>
            <w:tcW w:w="3261" w:type="dxa"/>
          </w:tcPr>
          <w:p w14:paraId="3F18B027" w14:textId="77777777" w:rsidR="008C0A2E" w:rsidRPr="00A15FBD" w:rsidRDefault="008C0A2E" w:rsidP="00006A84">
            <w:pPr>
              <w:pStyle w:val="Header"/>
              <w:rPr>
                <w:rFonts w:ascii="MrEavesXLModOT-Book" w:hAnsi="MrEavesXLModOT-Book"/>
              </w:rPr>
            </w:pPr>
          </w:p>
        </w:tc>
        <w:tc>
          <w:tcPr>
            <w:tcW w:w="1701" w:type="dxa"/>
          </w:tcPr>
          <w:p w14:paraId="776D4181" w14:textId="2D98198B" w:rsidR="008C0A2E" w:rsidRPr="00A15FBD" w:rsidRDefault="008C0A2E" w:rsidP="00006A84">
            <w:pPr>
              <w:pStyle w:val="Header"/>
              <w:rPr>
                <w:rFonts w:ascii="MrEavesXLModOT-Book" w:hAnsi="MrEavesXLModOT-Book"/>
              </w:rPr>
            </w:pPr>
            <w:r w:rsidRPr="00A15FBD">
              <w:rPr>
                <w:rFonts w:ascii="MrEavesXLModOT-Book" w:hAnsi="MrEavesXLModOT-Book"/>
              </w:rPr>
              <w:t>Date of Session</w:t>
            </w:r>
          </w:p>
        </w:tc>
        <w:tc>
          <w:tcPr>
            <w:tcW w:w="2976" w:type="dxa"/>
          </w:tcPr>
          <w:p w14:paraId="1BBAC5BD" w14:textId="77777777" w:rsidR="008C0A2E" w:rsidRPr="00A15FBD" w:rsidRDefault="008C0A2E" w:rsidP="00006A84">
            <w:pPr>
              <w:pStyle w:val="Header"/>
              <w:rPr>
                <w:rFonts w:ascii="MrEavesXLModOT-Book" w:hAnsi="MrEavesXLModOT-Book"/>
              </w:rPr>
            </w:pPr>
          </w:p>
        </w:tc>
      </w:tr>
    </w:tbl>
    <w:p w14:paraId="15E871A7" w14:textId="77777777" w:rsidR="00EE17A5" w:rsidRDefault="00EE17A5" w:rsidP="004A479E">
      <w:pPr>
        <w:pStyle w:val="Header"/>
        <w:rPr>
          <w:rFonts w:ascii="MrEavesXLModOT-Book" w:hAnsi="MrEavesXLModOT-Book"/>
          <w:sz w:val="28"/>
          <w:szCs w:val="24"/>
        </w:rPr>
      </w:pPr>
    </w:p>
    <w:p w14:paraId="21B64C85" w14:textId="0136E562" w:rsidR="002B58A9" w:rsidRPr="00A15FBD" w:rsidRDefault="002B58A9" w:rsidP="002B58A9">
      <w:pPr>
        <w:numPr>
          <w:ilvl w:val="0"/>
          <w:numId w:val="15"/>
        </w:numPr>
        <w:spacing w:after="240" w:line="240" w:lineRule="auto"/>
        <w:rPr>
          <w:rStyle w:val="Emphasis"/>
          <w:color w:val="000000" w:themeColor="text1"/>
          <w:sz w:val="24"/>
          <w:szCs w:val="32"/>
        </w:rPr>
      </w:pPr>
      <w:r w:rsidRPr="00A15FBD">
        <w:rPr>
          <w:rStyle w:val="Emphasis"/>
          <w:color w:val="000000" w:themeColor="text1"/>
          <w:sz w:val="24"/>
          <w:szCs w:val="32"/>
        </w:rPr>
        <w:t>What happened during th</w:t>
      </w:r>
      <w:r w:rsidR="00583787" w:rsidRPr="00A15FBD">
        <w:rPr>
          <w:rStyle w:val="Emphasis"/>
          <w:color w:val="000000" w:themeColor="text1"/>
          <w:sz w:val="24"/>
          <w:szCs w:val="32"/>
        </w:rPr>
        <w:t>e</w:t>
      </w:r>
      <w:r w:rsidRPr="00A15FBD">
        <w:rPr>
          <w:rStyle w:val="Emphasis"/>
          <w:color w:val="000000" w:themeColor="text1"/>
          <w:sz w:val="24"/>
          <w:szCs w:val="32"/>
        </w:rPr>
        <w:t xml:space="preserve"> coaching session that seems important to notice?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9634"/>
      </w:tblGrid>
      <w:tr w:rsidR="002B58A9" w:rsidRPr="00A05357" w14:paraId="3C104860" w14:textId="77777777" w:rsidTr="00973508">
        <w:tc>
          <w:tcPr>
            <w:tcW w:w="9634" w:type="dxa"/>
            <w:shd w:val="clear" w:color="auto" w:fill="auto"/>
          </w:tcPr>
          <w:p w14:paraId="69A257CA" w14:textId="77777777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140ED98B" w14:textId="77777777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47895B78" w14:textId="6A8AD40B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6AF59883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B86EE78" w14:textId="24630C1A" w:rsidR="002B58A9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06D3F5D3" w14:textId="77777777" w:rsidR="00BA2835" w:rsidRPr="00A05357" w:rsidRDefault="00BA2835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52583B65" w14:textId="77777777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027776AC" w14:textId="7A3B5C7E" w:rsidR="005B52D4" w:rsidRPr="00A05357" w:rsidRDefault="005B52D4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</w:tc>
      </w:tr>
    </w:tbl>
    <w:p w14:paraId="57B564F1" w14:textId="77777777" w:rsidR="002B58A9" w:rsidRPr="00A05357" w:rsidRDefault="002B58A9" w:rsidP="002B58A9">
      <w:pPr>
        <w:ind w:left="720" w:hanging="720"/>
        <w:rPr>
          <w:rFonts w:ascii="MrEavesXLModOT-Book" w:hAnsi="MrEavesXLModOT-Book"/>
          <w:sz w:val="20"/>
          <w:szCs w:val="20"/>
        </w:rPr>
      </w:pPr>
    </w:p>
    <w:p w14:paraId="64EE48C4" w14:textId="16FEF4C9" w:rsidR="002B58A9" w:rsidRPr="001E7170" w:rsidRDefault="002B58A9" w:rsidP="002B58A9">
      <w:pPr>
        <w:pStyle w:val="ListParagraph"/>
        <w:numPr>
          <w:ilvl w:val="0"/>
          <w:numId w:val="15"/>
        </w:numPr>
        <w:ind w:left="357" w:hanging="357"/>
        <w:rPr>
          <w:rStyle w:val="Emphasis"/>
          <w:sz w:val="24"/>
          <w:szCs w:val="32"/>
        </w:rPr>
      </w:pPr>
      <w:r w:rsidRPr="001E7170">
        <w:rPr>
          <w:rStyle w:val="Emphasis"/>
          <w:sz w:val="24"/>
          <w:szCs w:val="32"/>
        </w:rPr>
        <w:t xml:space="preserve">As an effective </w:t>
      </w:r>
      <w:r w:rsidR="00583787" w:rsidRPr="001E7170">
        <w:rPr>
          <w:rStyle w:val="Emphasis"/>
          <w:sz w:val="24"/>
          <w:szCs w:val="32"/>
        </w:rPr>
        <w:t>coach, what</w:t>
      </w:r>
      <w:r w:rsidRPr="001E7170">
        <w:rPr>
          <w:rStyle w:val="Emphasis"/>
          <w:sz w:val="24"/>
          <w:szCs w:val="32"/>
        </w:rPr>
        <w:t xml:space="preserve"> did I do well /what </w:t>
      </w:r>
      <w:r w:rsidR="00006A84">
        <w:rPr>
          <w:rStyle w:val="Emphasis"/>
          <w:sz w:val="24"/>
          <w:szCs w:val="32"/>
        </w:rPr>
        <w:t>am</w:t>
      </w:r>
      <w:r w:rsidRPr="001E7170">
        <w:rPr>
          <w:rStyle w:val="Emphasis"/>
          <w:sz w:val="24"/>
          <w:szCs w:val="32"/>
        </w:rPr>
        <w:t xml:space="preserve"> I pleased with?</w:t>
      </w:r>
      <w:r w:rsidR="00583787" w:rsidRPr="00583787">
        <w:rPr>
          <w:rStyle w:val="Emphasis"/>
          <w:sz w:val="24"/>
          <w:szCs w:val="32"/>
        </w:rPr>
        <w:t xml:space="preserve"> 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9634"/>
      </w:tblGrid>
      <w:tr w:rsidR="00231E98" w:rsidRPr="00A05357" w14:paraId="14517EC5" w14:textId="77777777" w:rsidTr="00973508">
        <w:tc>
          <w:tcPr>
            <w:tcW w:w="9634" w:type="dxa"/>
            <w:shd w:val="clear" w:color="auto" w:fill="auto"/>
          </w:tcPr>
          <w:p w14:paraId="5FE0FFB4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  <w:bookmarkStart w:id="0" w:name="_Hlk22825963"/>
          </w:p>
          <w:p w14:paraId="55BE9912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0C032AF9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094475B" w14:textId="6AE8D6B8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018237E0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0382510B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96BC486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65F24FD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B1AF5B9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</w:tc>
      </w:tr>
      <w:bookmarkEnd w:id="0"/>
    </w:tbl>
    <w:p w14:paraId="62DB8D48" w14:textId="77777777" w:rsidR="002B58A9" w:rsidRPr="00A05357" w:rsidRDefault="002B58A9" w:rsidP="002B58A9">
      <w:pPr>
        <w:ind w:left="720" w:hanging="720"/>
        <w:rPr>
          <w:rFonts w:ascii="MrEavesXLModOT-Book" w:hAnsi="MrEavesXLModOT-Book"/>
          <w:sz w:val="20"/>
          <w:szCs w:val="20"/>
        </w:rPr>
      </w:pPr>
    </w:p>
    <w:p w14:paraId="1BC7E012" w14:textId="77777777" w:rsidR="002B58A9" w:rsidRPr="001E7170" w:rsidRDefault="002B58A9" w:rsidP="002B58A9">
      <w:pPr>
        <w:pStyle w:val="ListParagraph"/>
        <w:numPr>
          <w:ilvl w:val="0"/>
          <w:numId w:val="15"/>
        </w:numPr>
        <w:spacing w:line="480" w:lineRule="auto"/>
        <w:rPr>
          <w:rStyle w:val="Emphasis"/>
          <w:sz w:val="24"/>
          <w:szCs w:val="32"/>
        </w:rPr>
      </w:pPr>
      <w:r w:rsidRPr="001E7170">
        <w:rPr>
          <w:rStyle w:val="Emphasis"/>
          <w:sz w:val="24"/>
          <w:szCs w:val="32"/>
        </w:rPr>
        <w:t xml:space="preserve">What was I less pleased with, </w:t>
      </w:r>
      <w:proofErr w:type="gramStart"/>
      <w:r w:rsidRPr="001E7170">
        <w:rPr>
          <w:rStyle w:val="Emphasis"/>
          <w:sz w:val="24"/>
          <w:szCs w:val="32"/>
        </w:rPr>
        <w:t>e.g.</w:t>
      </w:r>
      <w:proofErr w:type="gramEnd"/>
      <w:r w:rsidRPr="001E7170">
        <w:rPr>
          <w:rStyle w:val="Emphasis"/>
          <w:sz w:val="24"/>
          <w:szCs w:val="32"/>
        </w:rPr>
        <w:t xml:space="preserve"> that I’d like to do better next time?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9634"/>
      </w:tblGrid>
      <w:tr w:rsidR="00231E98" w:rsidRPr="00A05357" w14:paraId="23BA68C7" w14:textId="77777777" w:rsidTr="00973508">
        <w:tc>
          <w:tcPr>
            <w:tcW w:w="9634" w:type="dxa"/>
            <w:shd w:val="clear" w:color="auto" w:fill="auto"/>
          </w:tcPr>
          <w:p w14:paraId="59E3D354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  <w:bookmarkStart w:id="1" w:name="_Hlk22826037"/>
          </w:p>
          <w:p w14:paraId="142F35DA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7C2643F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78CA70B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29F128E3" w14:textId="77777777" w:rsidR="00231E98" w:rsidRPr="00A05357" w:rsidRDefault="00231E9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</w:tc>
      </w:tr>
      <w:bookmarkEnd w:id="1"/>
    </w:tbl>
    <w:p w14:paraId="17B500A8" w14:textId="77777777" w:rsidR="00496838" w:rsidRPr="00A05357" w:rsidRDefault="00496838">
      <w:pPr>
        <w:spacing w:line="240" w:lineRule="auto"/>
        <w:rPr>
          <w:rStyle w:val="SubtleEmphasis"/>
          <w:rFonts w:ascii="MrEavesXLModOT-Book" w:eastAsia="Times New Roman" w:hAnsi="MrEavesXLModOT-Book" w:cs="Times New Roman"/>
          <w:highlight w:val="lightGray"/>
          <w:lang w:eastAsia="en-US"/>
        </w:rPr>
      </w:pPr>
      <w:r w:rsidRPr="00A05357">
        <w:rPr>
          <w:rStyle w:val="SubtleEmphasis"/>
          <w:rFonts w:ascii="MrEavesXLModOT-Book" w:hAnsi="MrEavesXLModOT-Book"/>
          <w:highlight w:val="lightGray"/>
        </w:rPr>
        <w:br w:type="page"/>
      </w:r>
    </w:p>
    <w:p w14:paraId="6682B811" w14:textId="77777777" w:rsidR="00A15FBD" w:rsidRDefault="00A15FBD" w:rsidP="00A15FBD">
      <w:pPr>
        <w:spacing w:after="240" w:line="240" w:lineRule="auto"/>
        <w:jc w:val="both"/>
        <w:rPr>
          <w:rStyle w:val="Emphasis"/>
          <w:sz w:val="24"/>
          <w:szCs w:val="32"/>
        </w:rPr>
      </w:pPr>
    </w:p>
    <w:p w14:paraId="41BD79D4" w14:textId="5D96352C" w:rsidR="002B58A9" w:rsidRPr="001E7170" w:rsidRDefault="002B58A9" w:rsidP="002B58A9">
      <w:pPr>
        <w:numPr>
          <w:ilvl w:val="0"/>
          <w:numId w:val="15"/>
        </w:numPr>
        <w:spacing w:after="240" w:line="240" w:lineRule="auto"/>
        <w:jc w:val="both"/>
        <w:rPr>
          <w:rStyle w:val="Emphasis"/>
          <w:sz w:val="24"/>
          <w:szCs w:val="32"/>
        </w:rPr>
      </w:pPr>
      <w:r w:rsidRPr="001E7170">
        <w:rPr>
          <w:rStyle w:val="Emphasis"/>
          <w:sz w:val="24"/>
          <w:szCs w:val="32"/>
        </w:rPr>
        <w:t>Going forward, what do I want to do more of</w:t>
      </w:r>
      <w:r w:rsidR="00D5481E">
        <w:rPr>
          <w:rStyle w:val="Emphasis"/>
          <w:sz w:val="24"/>
          <w:szCs w:val="32"/>
        </w:rPr>
        <w:t xml:space="preserve">, or </w:t>
      </w:r>
      <w:r w:rsidRPr="001E7170">
        <w:rPr>
          <w:rStyle w:val="Emphasis"/>
          <w:sz w:val="24"/>
          <w:szCs w:val="32"/>
        </w:rPr>
        <w:t>less of?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9634"/>
      </w:tblGrid>
      <w:tr w:rsidR="00496838" w:rsidRPr="00A05357" w14:paraId="4E8B1748" w14:textId="77777777" w:rsidTr="00973508">
        <w:tc>
          <w:tcPr>
            <w:tcW w:w="9634" w:type="dxa"/>
            <w:shd w:val="clear" w:color="auto" w:fill="auto"/>
          </w:tcPr>
          <w:p w14:paraId="5F4AA451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4D8E9217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1874DF3" w14:textId="0DD54D44" w:rsidR="00496838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4B01E293" w14:textId="77777777" w:rsidR="00BA2835" w:rsidRPr="00A05357" w:rsidRDefault="00BA2835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6EC65C0F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4AC6A429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41948459" w14:textId="0C8A51DC" w:rsidR="00496838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1730CDC" w14:textId="77777777" w:rsidR="00BA2835" w:rsidRPr="00A05357" w:rsidRDefault="00BA2835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9A620CC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5452379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86ED26A" w14:textId="77777777" w:rsidR="00496838" w:rsidRPr="00A05357" w:rsidRDefault="00496838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</w:tc>
      </w:tr>
    </w:tbl>
    <w:p w14:paraId="307C975D" w14:textId="77777777" w:rsidR="002B58A9" w:rsidRPr="00A05357" w:rsidRDefault="002B58A9" w:rsidP="002B58A9">
      <w:pPr>
        <w:ind w:left="720" w:hanging="720"/>
        <w:rPr>
          <w:rFonts w:ascii="MrEavesXLModOT-Book" w:hAnsi="MrEavesXLModOT-Book"/>
          <w:sz w:val="20"/>
          <w:szCs w:val="20"/>
        </w:rPr>
      </w:pPr>
    </w:p>
    <w:p w14:paraId="36C78C20" w14:textId="77777777" w:rsidR="002B58A9" w:rsidRPr="001E7170" w:rsidRDefault="002B58A9" w:rsidP="002B58A9">
      <w:pPr>
        <w:pStyle w:val="ListParagraph"/>
        <w:numPr>
          <w:ilvl w:val="0"/>
          <w:numId w:val="15"/>
        </w:numPr>
        <w:spacing w:line="480" w:lineRule="auto"/>
        <w:rPr>
          <w:rStyle w:val="Emphasis"/>
          <w:sz w:val="24"/>
          <w:szCs w:val="32"/>
        </w:rPr>
      </w:pPr>
      <w:r w:rsidRPr="001E7170">
        <w:rPr>
          <w:rStyle w:val="Emphasis"/>
          <w:sz w:val="24"/>
          <w:szCs w:val="32"/>
        </w:rPr>
        <w:t>What other thoughts am I having now?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9634"/>
      </w:tblGrid>
      <w:tr w:rsidR="0060029C" w:rsidRPr="00A05357" w14:paraId="7587C994" w14:textId="77777777" w:rsidTr="00973508">
        <w:tc>
          <w:tcPr>
            <w:tcW w:w="9634" w:type="dxa"/>
            <w:shd w:val="clear" w:color="auto" w:fill="auto"/>
          </w:tcPr>
          <w:p w14:paraId="5525196B" w14:textId="77777777" w:rsidR="0060029C" w:rsidRPr="00A05357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7DF44FCB" w14:textId="77777777" w:rsidR="00BA2835" w:rsidRPr="00A05357" w:rsidRDefault="00BA2835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245A40AF" w14:textId="77777777" w:rsidR="0060029C" w:rsidRPr="00A05357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5705177" w14:textId="77777777" w:rsidR="0060029C" w:rsidRPr="00A05357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0F21E8B" w14:textId="225DF613" w:rsidR="0060029C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0226AFE4" w14:textId="77777777" w:rsidR="00A15FBD" w:rsidRPr="00A05357" w:rsidRDefault="00A15FBD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538A8BF1" w14:textId="77777777" w:rsidR="0060029C" w:rsidRPr="00A05357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05278767" w14:textId="77777777" w:rsidR="0060029C" w:rsidRPr="00A05357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58822EA4" w14:textId="77777777" w:rsidR="0060029C" w:rsidRPr="00A05357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15443A93" w14:textId="77777777" w:rsidR="0060029C" w:rsidRPr="00A05357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</w:tc>
      </w:tr>
    </w:tbl>
    <w:p w14:paraId="54768758" w14:textId="77777777" w:rsidR="002B58A9" w:rsidRPr="00A05357" w:rsidRDefault="002B58A9" w:rsidP="002B58A9">
      <w:pPr>
        <w:ind w:left="720" w:hanging="720"/>
        <w:rPr>
          <w:rFonts w:ascii="MrEavesXLModOT-Book" w:hAnsi="MrEavesXLModOT-Book"/>
          <w:sz w:val="20"/>
          <w:szCs w:val="20"/>
        </w:rPr>
      </w:pPr>
    </w:p>
    <w:p w14:paraId="62331674" w14:textId="760697FD" w:rsidR="002B58A9" w:rsidRPr="001E7170" w:rsidRDefault="002B58A9" w:rsidP="002B58A9">
      <w:pPr>
        <w:rPr>
          <w:rStyle w:val="Emphasis"/>
          <w:sz w:val="24"/>
          <w:szCs w:val="32"/>
        </w:rPr>
      </w:pPr>
      <w:r w:rsidRPr="001E7170">
        <w:rPr>
          <w:rStyle w:val="Emphasis"/>
          <w:sz w:val="24"/>
          <w:szCs w:val="32"/>
        </w:rPr>
        <w:t>Actions /</w:t>
      </w:r>
      <w:r w:rsidR="00BA2835">
        <w:rPr>
          <w:rStyle w:val="Emphasis"/>
          <w:sz w:val="24"/>
          <w:szCs w:val="32"/>
        </w:rPr>
        <w:t xml:space="preserve"> General</w:t>
      </w:r>
      <w:r w:rsidRPr="001E7170">
        <w:rPr>
          <w:rStyle w:val="Emphasis"/>
          <w:sz w:val="24"/>
          <w:szCs w:val="32"/>
        </w:rPr>
        <w:t xml:space="preserve"> Notes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9634"/>
      </w:tblGrid>
      <w:tr w:rsidR="002B58A9" w:rsidRPr="00A05357" w14:paraId="2D659FB2" w14:textId="77777777" w:rsidTr="00973508">
        <w:tc>
          <w:tcPr>
            <w:tcW w:w="9634" w:type="dxa"/>
            <w:shd w:val="clear" w:color="auto" w:fill="auto"/>
          </w:tcPr>
          <w:p w14:paraId="5CF15806" w14:textId="77777777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31CACFFF" w14:textId="77777777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4C9A401B" w14:textId="6F97D5EE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2EF6F5C9" w14:textId="20A6265E" w:rsidR="0060029C" w:rsidRDefault="0060029C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211AB54C" w14:textId="77777777" w:rsidR="00BA2835" w:rsidRPr="00A05357" w:rsidRDefault="00BA2835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  <w:p w14:paraId="1B0BC3DC" w14:textId="77777777" w:rsidR="002B58A9" w:rsidRPr="00A05357" w:rsidRDefault="002B58A9" w:rsidP="00F66401">
            <w:pPr>
              <w:rPr>
                <w:rFonts w:ascii="MrEavesXLModOT-Book" w:hAnsi="MrEavesXLModOT-Book"/>
                <w:sz w:val="20"/>
                <w:szCs w:val="20"/>
              </w:rPr>
            </w:pPr>
          </w:p>
        </w:tc>
      </w:tr>
    </w:tbl>
    <w:p w14:paraId="2EAC4229" w14:textId="77777777" w:rsidR="002B58A9" w:rsidRPr="00A05357" w:rsidRDefault="002B58A9" w:rsidP="002B58A9">
      <w:pPr>
        <w:rPr>
          <w:rFonts w:ascii="MrEavesXLModOT-Book" w:hAnsi="MrEavesXLModOT-Book"/>
          <w:sz w:val="2"/>
          <w:szCs w:val="2"/>
        </w:rPr>
      </w:pPr>
    </w:p>
    <w:p w14:paraId="105A1504" w14:textId="77777777" w:rsidR="00E73C63" w:rsidRPr="00A05357" w:rsidRDefault="00E73C63" w:rsidP="00E73C63">
      <w:pPr>
        <w:spacing w:line="240" w:lineRule="auto"/>
        <w:rPr>
          <w:rFonts w:ascii="MrEavesXLModOT-Book" w:hAnsi="MrEavesXLModOT-Book"/>
          <w:b/>
          <w:sz w:val="28"/>
          <w:szCs w:val="28"/>
          <w:lang w:val="en-US"/>
        </w:rPr>
      </w:pPr>
    </w:p>
    <w:sectPr w:rsidR="00E73C63" w:rsidRPr="00A05357" w:rsidSect="00973508">
      <w:headerReference w:type="default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B53C" w14:textId="77777777" w:rsidR="008D57CE" w:rsidRDefault="008D57CE" w:rsidP="00BA7B1E">
      <w:r>
        <w:separator/>
      </w:r>
    </w:p>
  </w:endnote>
  <w:endnote w:type="continuationSeparator" w:id="0">
    <w:p w14:paraId="5AF86245" w14:textId="77777777" w:rsidR="008D57CE" w:rsidRDefault="008D57CE" w:rsidP="00B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 Eaves XL Mod OT Book">
    <w:altName w:val="Calibri"/>
    <w:panose1 w:val="00000000000000000000"/>
    <w:charset w:val="4D"/>
    <w:family w:val="swiss"/>
    <w:notTrueType/>
    <w:pitch w:val="variable"/>
    <w:sig w:usb0="00000003" w:usb1="00000001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EavesXLModOT-Book">
    <w:altName w:val="Calibri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1787" w14:textId="30763F55" w:rsidR="00B07D55" w:rsidRPr="00A05357" w:rsidRDefault="00BA7B1E" w:rsidP="00D47AAD">
    <w:pPr>
      <w:pStyle w:val="Subtitle"/>
      <w:rPr>
        <w:rFonts w:ascii="MrEavesXLModOT-Book" w:hAnsi="MrEavesXLModOT-Book"/>
        <w:i/>
      </w:rPr>
    </w:pPr>
    <w:r w:rsidRPr="00A05357">
      <w:rPr>
        <w:rFonts w:ascii="MrEavesXLModOT-Book" w:hAnsi="MrEavesXLModOT-Book"/>
        <w:i/>
        <w:noProof/>
      </w:rPr>
      <w:drawing>
        <wp:anchor distT="0" distB="0" distL="114300" distR="114300" simplePos="0" relativeHeight="251658240" behindDoc="1" locked="0" layoutInCell="1" allowOverlap="1" wp14:anchorId="70C5C7BB" wp14:editId="07922741">
          <wp:simplePos x="0" y="0"/>
          <wp:positionH relativeFrom="column">
            <wp:posOffset>5255895</wp:posOffset>
          </wp:positionH>
          <wp:positionV relativeFrom="paragraph">
            <wp:posOffset>-635</wp:posOffset>
          </wp:positionV>
          <wp:extent cx="434340" cy="4343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D55" w:rsidRPr="00A05357">
      <w:rPr>
        <w:rFonts w:ascii="MrEavesXLModOT-Book" w:hAnsi="MrEavesXLModOT-Book"/>
      </w:rPr>
      <w:t xml:space="preserve">© </w:t>
    </w:r>
    <w:r w:rsidR="009D4514">
      <w:rPr>
        <w:rFonts w:ascii="MrEavesXLModOT-Book" w:hAnsi="MrEavesXLModOT-Book"/>
      </w:rPr>
      <w:t xml:space="preserve">Starr </w:t>
    </w:r>
    <w:r w:rsidR="00237BA9">
      <w:rPr>
        <w:rFonts w:ascii="MrEavesXLModOT-Book" w:hAnsi="MrEavesXLModOT-Book"/>
      </w:rPr>
      <w:t>Coaching 202</w:t>
    </w:r>
    <w:r w:rsidR="00B75F7F">
      <w:rPr>
        <w:rFonts w:ascii="MrEavesXLModOT-Book" w:hAnsi="MrEavesXLModOT-Book"/>
      </w:rPr>
      <w:t xml:space="preserve">2 </w:t>
    </w:r>
    <w:r w:rsidR="0045045C">
      <w:rPr>
        <w:rFonts w:ascii="MrEavesXLModOT-Book" w:hAnsi="MrEavesXLModOT-Book"/>
      </w:rPr>
      <w:t xml:space="preserve">             </w:t>
    </w:r>
    <w:r w:rsidR="0045045C">
      <w:rPr>
        <w:rFonts w:ascii="MrEavesXLModOT-Book" w:hAnsi="MrEavesXLModOT-Book"/>
      </w:rPr>
      <w:fldChar w:fldCharType="begin"/>
    </w:r>
    <w:r w:rsidR="0045045C">
      <w:rPr>
        <w:rFonts w:ascii="MrEavesXLModOT-Book" w:hAnsi="MrEavesXLModOT-Book"/>
      </w:rPr>
      <w:instrText xml:space="preserve"> FILENAME \* MERGEFORMAT </w:instrText>
    </w:r>
    <w:r w:rsidR="0045045C">
      <w:rPr>
        <w:rFonts w:ascii="MrEavesXLModOT-Book" w:hAnsi="MrEavesXLModOT-Book"/>
      </w:rPr>
      <w:fldChar w:fldCharType="separate"/>
    </w:r>
    <w:r w:rsidR="0045045C">
      <w:rPr>
        <w:rFonts w:ascii="MrEavesXLModOT-Book" w:hAnsi="MrEavesXLModOT-Book"/>
        <w:noProof/>
      </w:rPr>
      <w:t>Cert Post Session Reflection Note (Coach)1.docx</w:t>
    </w:r>
    <w:r w:rsidR="0045045C">
      <w:rPr>
        <w:rFonts w:ascii="MrEavesXLModOT-Book" w:hAnsi="MrEavesXLModOT-Book"/>
      </w:rPr>
      <w:fldChar w:fldCharType="end"/>
    </w:r>
    <w:r w:rsidR="00237BA9">
      <w:rPr>
        <w:rFonts w:ascii="MrEavesXLModOT-Book" w:hAnsi="MrEavesXLModOT-Book"/>
      </w:rPr>
      <w:t xml:space="preserve">                                               </w:t>
    </w:r>
    <w:r w:rsidR="004F0A1B" w:rsidRPr="00A05357">
      <w:rPr>
        <w:rFonts w:ascii="MrEavesXLModOT-Book" w:hAnsi="MrEavesXLModOT-Book"/>
      </w:rPr>
      <w:t xml:space="preserve">Page </w:t>
    </w:r>
    <w:r w:rsidR="004F0A1B" w:rsidRPr="00A05357">
      <w:rPr>
        <w:rFonts w:ascii="MrEavesXLModOT-Book" w:hAnsi="MrEavesXLModOT-Book"/>
      </w:rPr>
      <w:fldChar w:fldCharType="begin"/>
    </w:r>
    <w:r w:rsidR="004F0A1B" w:rsidRPr="00A05357">
      <w:rPr>
        <w:rFonts w:ascii="MrEavesXLModOT-Book" w:hAnsi="MrEavesXLModOT-Book"/>
      </w:rPr>
      <w:instrText xml:space="preserve"> PAGE   \* MERGEFORMAT </w:instrText>
    </w:r>
    <w:r w:rsidR="004F0A1B" w:rsidRPr="00A05357">
      <w:rPr>
        <w:rFonts w:ascii="MrEavesXLModOT-Book" w:hAnsi="MrEavesXLModOT-Book"/>
      </w:rPr>
      <w:fldChar w:fldCharType="separate"/>
    </w:r>
    <w:r w:rsidR="004F0A1B" w:rsidRPr="00A05357">
      <w:rPr>
        <w:rFonts w:ascii="MrEavesXLModOT-Book" w:hAnsi="MrEavesXLModOT-Book"/>
      </w:rPr>
      <w:t>1</w:t>
    </w:r>
    <w:r w:rsidR="004F0A1B" w:rsidRPr="00A05357">
      <w:rPr>
        <w:rFonts w:ascii="MrEavesXLModOT-Book" w:hAnsi="MrEavesXLModOT-Book"/>
      </w:rPr>
      <w:fldChar w:fldCharType="end"/>
    </w:r>
    <w:r w:rsidRPr="00A05357">
      <w:rPr>
        <w:rFonts w:ascii="MrEavesXLModOT-Book" w:hAnsi="MrEavesXLModOT-Book"/>
      </w:rPr>
      <w:t xml:space="preserve">        </w:t>
    </w:r>
    <w:r w:rsidR="00671ACC">
      <w:rPr>
        <w:rFonts w:ascii="MrEavesXLModOT-Book" w:hAnsi="MrEavesXLModOT-Book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33C6" w14:textId="77777777" w:rsidR="008D57CE" w:rsidRDefault="008D57CE" w:rsidP="00BA7B1E">
      <w:r>
        <w:separator/>
      </w:r>
    </w:p>
  </w:footnote>
  <w:footnote w:type="continuationSeparator" w:id="0">
    <w:p w14:paraId="72566681" w14:textId="77777777" w:rsidR="008D57CE" w:rsidRDefault="008D57CE" w:rsidP="00BA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2119" w14:textId="62A81F8D" w:rsidR="006010FE" w:rsidRPr="00A05357" w:rsidRDefault="00805403" w:rsidP="00D47AAD">
    <w:pPr>
      <w:pStyle w:val="Heading00"/>
      <w:rPr>
        <w:rFonts w:ascii="MrEavesXLModOT-Book" w:hAnsi="MrEavesXLModOT-Book"/>
      </w:rPr>
    </w:pPr>
    <w:r w:rsidRPr="00A05357">
      <w:rPr>
        <w:rFonts w:ascii="MrEavesXLModOT-Book" w:hAnsi="MrEavesXLModOT-Book"/>
        <w:noProof/>
      </w:rPr>
      <w:drawing>
        <wp:anchor distT="0" distB="0" distL="114300" distR="114300" simplePos="0" relativeHeight="251674624" behindDoc="1" locked="0" layoutInCell="1" allowOverlap="1" wp14:anchorId="5924B878" wp14:editId="6E030D55">
          <wp:simplePos x="0" y="0"/>
          <wp:positionH relativeFrom="column">
            <wp:posOffset>3339465</wp:posOffset>
          </wp:positionH>
          <wp:positionV relativeFrom="paragraph">
            <wp:posOffset>-88265</wp:posOffset>
          </wp:positionV>
          <wp:extent cx="2296160" cy="331470"/>
          <wp:effectExtent l="0" t="0" r="8890" b="0"/>
          <wp:wrapThrough wrapText="bothSides">
            <wp:wrapPolygon edited="0">
              <wp:start x="358" y="0"/>
              <wp:lineTo x="0" y="2483"/>
              <wp:lineTo x="0" y="17379"/>
              <wp:lineTo x="19892" y="19862"/>
              <wp:lineTo x="21504" y="19862"/>
              <wp:lineTo x="21504" y="3724"/>
              <wp:lineTo x="17741" y="0"/>
              <wp:lineTo x="2150" y="0"/>
              <wp:lineTo x="358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C67">
      <w:rPr>
        <w:rFonts w:ascii="MrEavesXLModOT-Book" w:hAnsi="MrEavesXLModOT-Book"/>
      </w:rPr>
      <w:t>Starr Certificate in Coaching for Managers</w:t>
    </w:r>
  </w:p>
  <w:p w14:paraId="4BC3EFA6" w14:textId="06EC4A92" w:rsidR="00C34CE1" w:rsidRPr="003D54E4" w:rsidRDefault="00AA5C67" w:rsidP="00AA5C67">
    <w:pPr>
      <w:pStyle w:val="Title"/>
    </w:pPr>
    <w:r>
      <w:t>Post Session Reflection Note (Coach)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B25"/>
    <w:multiLevelType w:val="hybridMultilevel"/>
    <w:tmpl w:val="6036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1293"/>
    <w:multiLevelType w:val="hybridMultilevel"/>
    <w:tmpl w:val="8B84F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34606"/>
    <w:multiLevelType w:val="hybridMultilevel"/>
    <w:tmpl w:val="451E06F2"/>
    <w:lvl w:ilvl="0" w:tplc="85520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6D80"/>
    <w:multiLevelType w:val="hybridMultilevel"/>
    <w:tmpl w:val="06CC147A"/>
    <w:lvl w:ilvl="0" w:tplc="00669910">
      <w:start w:val="1"/>
      <w:numFmt w:val="bullet"/>
      <w:pStyle w:val="ListBullet"/>
      <w:lvlText w:val="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C167663"/>
    <w:multiLevelType w:val="hybridMultilevel"/>
    <w:tmpl w:val="17B6294C"/>
    <w:lvl w:ilvl="0" w:tplc="F03242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59F4"/>
    <w:multiLevelType w:val="hybridMultilevel"/>
    <w:tmpl w:val="3B128FA2"/>
    <w:lvl w:ilvl="0" w:tplc="34B8F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EED2F0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96667"/>
    <w:multiLevelType w:val="hybridMultilevel"/>
    <w:tmpl w:val="09426EB6"/>
    <w:lvl w:ilvl="0" w:tplc="08090001">
      <w:start w:val="1"/>
      <w:numFmt w:val="bullet"/>
      <w:pStyle w:val="ListNumb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07D3A"/>
    <w:multiLevelType w:val="hybridMultilevel"/>
    <w:tmpl w:val="4C6400AE"/>
    <w:lvl w:ilvl="0" w:tplc="482E96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25E24"/>
    <w:multiLevelType w:val="hybridMultilevel"/>
    <w:tmpl w:val="BF5A84F6"/>
    <w:lvl w:ilvl="0" w:tplc="34B8FC26">
      <w:start w:val="1"/>
      <w:numFmt w:val="bullet"/>
      <w:pStyle w:val="Box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992081">
    <w:abstractNumId w:val="8"/>
  </w:num>
  <w:num w:numId="2" w16cid:durableId="576786181">
    <w:abstractNumId w:val="5"/>
  </w:num>
  <w:num w:numId="3" w16cid:durableId="820314982">
    <w:abstractNumId w:val="0"/>
  </w:num>
  <w:num w:numId="4" w16cid:durableId="451050353">
    <w:abstractNumId w:val="8"/>
  </w:num>
  <w:num w:numId="5" w16cid:durableId="458572290">
    <w:abstractNumId w:val="2"/>
  </w:num>
  <w:num w:numId="6" w16cid:durableId="1356812972">
    <w:abstractNumId w:val="6"/>
  </w:num>
  <w:num w:numId="7" w16cid:durableId="79765583">
    <w:abstractNumId w:val="3"/>
  </w:num>
  <w:num w:numId="8" w16cid:durableId="924999857">
    <w:abstractNumId w:val="1"/>
  </w:num>
  <w:num w:numId="9" w16cid:durableId="1375888965">
    <w:abstractNumId w:val="4"/>
  </w:num>
  <w:num w:numId="10" w16cid:durableId="790711185">
    <w:abstractNumId w:val="3"/>
  </w:num>
  <w:num w:numId="11" w16cid:durableId="1891266520">
    <w:abstractNumId w:val="3"/>
  </w:num>
  <w:num w:numId="12" w16cid:durableId="59333051">
    <w:abstractNumId w:val="3"/>
  </w:num>
  <w:num w:numId="13" w16cid:durableId="1913664291">
    <w:abstractNumId w:val="3"/>
  </w:num>
  <w:num w:numId="14" w16cid:durableId="772826647">
    <w:abstractNumId w:val="3"/>
  </w:num>
  <w:num w:numId="15" w16cid:durableId="105566480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4C"/>
    <w:rsid w:val="00006A84"/>
    <w:rsid w:val="00010752"/>
    <w:rsid w:val="000305E0"/>
    <w:rsid w:val="00037F81"/>
    <w:rsid w:val="000442FE"/>
    <w:rsid w:val="00044DFB"/>
    <w:rsid w:val="00055776"/>
    <w:rsid w:val="000654FE"/>
    <w:rsid w:val="00090176"/>
    <w:rsid w:val="000B0782"/>
    <w:rsid w:val="000B3611"/>
    <w:rsid w:val="000C007E"/>
    <w:rsid w:val="000F75C4"/>
    <w:rsid w:val="00107CA9"/>
    <w:rsid w:val="001263B6"/>
    <w:rsid w:val="00127CEC"/>
    <w:rsid w:val="0013255B"/>
    <w:rsid w:val="0014365B"/>
    <w:rsid w:val="00160AD1"/>
    <w:rsid w:val="00176601"/>
    <w:rsid w:val="001804F3"/>
    <w:rsid w:val="00186563"/>
    <w:rsid w:val="001B7B90"/>
    <w:rsid w:val="001B7F02"/>
    <w:rsid w:val="001C68FC"/>
    <w:rsid w:val="001D66EC"/>
    <w:rsid w:val="001E7170"/>
    <w:rsid w:val="001F31CC"/>
    <w:rsid w:val="00200657"/>
    <w:rsid w:val="00212070"/>
    <w:rsid w:val="00231E98"/>
    <w:rsid w:val="00237BA9"/>
    <w:rsid w:val="002414F0"/>
    <w:rsid w:val="00251760"/>
    <w:rsid w:val="00262B6E"/>
    <w:rsid w:val="00282060"/>
    <w:rsid w:val="0029550D"/>
    <w:rsid w:val="0029707D"/>
    <w:rsid w:val="002974F9"/>
    <w:rsid w:val="002A60CB"/>
    <w:rsid w:val="002B58A9"/>
    <w:rsid w:val="002C4F7F"/>
    <w:rsid w:val="002D1548"/>
    <w:rsid w:val="002E64DA"/>
    <w:rsid w:val="003043C2"/>
    <w:rsid w:val="003301A1"/>
    <w:rsid w:val="0033120D"/>
    <w:rsid w:val="0033623A"/>
    <w:rsid w:val="00343219"/>
    <w:rsid w:val="0034654D"/>
    <w:rsid w:val="00365ADB"/>
    <w:rsid w:val="00366C2D"/>
    <w:rsid w:val="0038399E"/>
    <w:rsid w:val="0038483E"/>
    <w:rsid w:val="00386CBC"/>
    <w:rsid w:val="00387F0A"/>
    <w:rsid w:val="003C3C7B"/>
    <w:rsid w:val="003D54E4"/>
    <w:rsid w:val="003E0189"/>
    <w:rsid w:val="003E0E4A"/>
    <w:rsid w:val="003E2D78"/>
    <w:rsid w:val="00415AF0"/>
    <w:rsid w:val="00437935"/>
    <w:rsid w:val="004444D5"/>
    <w:rsid w:val="00446DB0"/>
    <w:rsid w:val="0045045C"/>
    <w:rsid w:val="00453DA7"/>
    <w:rsid w:val="00470434"/>
    <w:rsid w:val="00475481"/>
    <w:rsid w:val="00476133"/>
    <w:rsid w:val="00496838"/>
    <w:rsid w:val="004A479E"/>
    <w:rsid w:val="004B2A13"/>
    <w:rsid w:val="004B5A4C"/>
    <w:rsid w:val="004B5DC6"/>
    <w:rsid w:val="004C6CB6"/>
    <w:rsid w:val="004D2BA1"/>
    <w:rsid w:val="004F0A1B"/>
    <w:rsid w:val="00530140"/>
    <w:rsid w:val="00535FAD"/>
    <w:rsid w:val="005455A1"/>
    <w:rsid w:val="00550A58"/>
    <w:rsid w:val="00550D42"/>
    <w:rsid w:val="00557DF3"/>
    <w:rsid w:val="00576BE8"/>
    <w:rsid w:val="00583787"/>
    <w:rsid w:val="005A148E"/>
    <w:rsid w:val="005B52D4"/>
    <w:rsid w:val="005C2CDE"/>
    <w:rsid w:val="0060029C"/>
    <w:rsid w:val="006010FE"/>
    <w:rsid w:val="00601B16"/>
    <w:rsid w:val="00604D6E"/>
    <w:rsid w:val="00636649"/>
    <w:rsid w:val="006436E5"/>
    <w:rsid w:val="00671ACC"/>
    <w:rsid w:val="0068292C"/>
    <w:rsid w:val="006856DD"/>
    <w:rsid w:val="006A1BE6"/>
    <w:rsid w:val="006A5E64"/>
    <w:rsid w:val="006B0A38"/>
    <w:rsid w:val="006C336B"/>
    <w:rsid w:val="006D3FAC"/>
    <w:rsid w:val="006E0D69"/>
    <w:rsid w:val="006E27A4"/>
    <w:rsid w:val="006E40C2"/>
    <w:rsid w:val="00700ED6"/>
    <w:rsid w:val="00724D52"/>
    <w:rsid w:val="00730352"/>
    <w:rsid w:val="00740E3F"/>
    <w:rsid w:val="00741FFD"/>
    <w:rsid w:val="00793AF8"/>
    <w:rsid w:val="007970DA"/>
    <w:rsid w:val="007A2932"/>
    <w:rsid w:val="007A5871"/>
    <w:rsid w:val="007B2555"/>
    <w:rsid w:val="007C3C23"/>
    <w:rsid w:val="007C41A5"/>
    <w:rsid w:val="007C6FEE"/>
    <w:rsid w:val="007D5EAE"/>
    <w:rsid w:val="007E7D0E"/>
    <w:rsid w:val="007F61E2"/>
    <w:rsid w:val="00802E5D"/>
    <w:rsid w:val="00805403"/>
    <w:rsid w:val="008417C7"/>
    <w:rsid w:val="008470D3"/>
    <w:rsid w:val="00850637"/>
    <w:rsid w:val="008523A6"/>
    <w:rsid w:val="00852BAC"/>
    <w:rsid w:val="00867496"/>
    <w:rsid w:val="00870A32"/>
    <w:rsid w:val="008B65E6"/>
    <w:rsid w:val="008C0A2E"/>
    <w:rsid w:val="008C588A"/>
    <w:rsid w:val="008D57CE"/>
    <w:rsid w:val="008E5154"/>
    <w:rsid w:val="008F44B6"/>
    <w:rsid w:val="00913121"/>
    <w:rsid w:val="009221A8"/>
    <w:rsid w:val="00937CA5"/>
    <w:rsid w:val="0094243C"/>
    <w:rsid w:val="00953B47"/>
    <w:rsid w:val="009546B0"/>
    <w:rsid w:val="0095509C"/>
    <w:rsid w:val="00973508"/>
    <w:rsid w:val="00976059"/>
    <w:rsid w:val="00982DAF"/>
    <w:rsid w:val="00997255"/>
    <w:rsid w:val="009C67E3"/>
    <w:rsid w:val="009D4514"/>
    <w:rsid w:val="009D77A2"/>
    <w:rsid w:val="009D7D7C"/>
    <w:rsid w:val="009F7337"/>
    <w:rsid w:val="00A04B01"/>
    <w:rsid w:val="00A05357"/>
    <w:rsid w:val="00A07FF9"/>
    <w:rsid w:val="00A15FBD"/>
    <w:rsid w:val="00A21FD3"/>
    <w:rsid w:val="00A22D32"/>
    <w:rsid w:val="00A26C90"/>
    <w:rsid w:val="00A350DE"/>
    <w:rsid w:val="00A35936"/>
    <w:rsid w:val="00A4403E"/>
    <w:rsid w:val="00A553A8"/>
    <w:rsid w:val="00A5795F"/>
    <w:rsid w:val="00A95A0E"/>
    <w:rsid w:val="00A96D37"/>
    <w:rsid w:val="00AA5C67"/>
    <w:rsid w:val="00AB3DCC"/>
    <w:rsid w:val="00AC29CF"/>
    <w:rsid w:val="00AC5FFC"/>
    <w:rsid w:val="00AE5510"/>
    <w:rsid w:val="00AF28B5"/>
    <w:rsid w:val="00AF7E4D"/>
    <w:rsid w:val="00B01B36"/>
    <w:rsid w:val="00B07D55"/>
    <w:rsid w:val="00B26CF1"/>
    <w:rsid w:val="00B26D60"/>
    <w:rsid w:val="00B5606E"/>
    <w:rsid w:val="00B643E8"/>
    <w:rsid w:val="00B70C48"/>
    <w:rsid w:val="00B75F7F"/>
    <w:rsid w:val="00B830E8"/>
    <w:rsid w:val="00B956DF"/>
    <w:rsid w:val="00B97F5E"/>
    <w:rsid w:val="00BA2835"/>
    <w:rsid w:val="00BA7B1E"/>
    <w:rsid w:val="00BD150A"/>
    <w:rsid w:val="00BD1E6F"/>
    <w:rsid w:val="00BD2D62"/>
    <w:rsid w:val="00BD58EC"/>
    <w:rsid w:val="00BE2ACF"/>
    <w:rsid w:val="00BE53A7"/>
    <w:rsid w:val="00BF68A2"/>
    <w:rsid w:val="00C01417"/>
    <w:rsid w:val="00C3328B"/>
    <w:rsid w:val="00C34CE1"/>
    <w:rsid w:val="00C35576"/>
    <w:rsid w:val="00C406AC"/>
    <w:rsid w:val="00C45C18"/>
    <w:rsid w:val="00C462E8"/>
    <w:rsid w:val="00C82FC8"/>
    <w:rsid w:val="00CC4ECB"/>
    <w:rsid w:val="00CE444E"/>
    <w:rsid w:val="00D004CB"/>
    <w:rsid w:val="00D12481"/>
    <w:rsid w:val="00D127F1"/>
    <w:rsid w:val="00D428D4"/>
    <w:rsid w:val="00D47AAD"/>
    <w:rsid w:val="00D521FA"/>
    <w:rsid w:val="00D52EFB"/>
    <w:rsid w:val="00D5481E"/>
    <w:rsid w:val="00D5782A"/>
    <w:rsid w:val="00D85250"/>
    <w:rsid w:val="00D923EA"/>
    <w:rsid w:val="00DA142F"/>
    <w:rsid w:val="00DB569D"/>
    <w:rsid w:val="00DD7198"/>
    <w:rsid w:val="00DE4A7D"/>
    <w:rsid w:val="00DF6D4D"/>
    <w:rsid w:val="00E05EC8"/>
    <w:rsid w:val="00E10F71"/>
    <w:rsid w:val="00E50BAD"/>
    <w:rsid w:val="00E55239"/>
    <w:rsid w:val="00E6071D"/>
    <w:rsid w:val="00E634A1"/>
    <w:rsid w:val="00E73C63"/>
    <w:rsid w:val="00E73FC7"/>
    <w:rsid w:val="00E77423"/>
    <w:rsid w:val="00E878EB"/>
    <w:rsid w:val="00EB3C7E"/>
    <w:rsid w:val="00EC0DE5"/>
    <w:rsid w:val="00EC67ED"/>
    <w:rsid w:val="00ED0719"/>
    <w:rsid w:val="00ED731A"/>
    <w:rsid w:val="00EE17A5"/>
    <w:rsid w:val="00F030A4"/>
    <w:rsid w:val="00F32A0C"/>
    <w:rsid w:val="00F45857"/>
    <w:rsid w:val="00F50D14"/>
    <w:rsid w:val="00F66AF6"/>
    <w:rsid w:val="00F702C3"/>
    <w:rsid w:val="00F724A0"/>
    <w:rsid w:val="00F971D3"/>
    <w:rsid w:val="00FA41B3"/>
    <w:rsid w:val="00FB022B"/>
    <w:rsid w:val="00FC5989"/>
    <w:rsid w:val="00FC6C27"/>
    <w:rsid w:val="00FD3F05"/>
    <w:rsid w:val="00FE5921"/>
    <w:rsid w:val="00FE767D"/>
    <w:rsid w:val="00FF5F5D"/>
    <w:rsid w:val="03B6A409"/>
    <w:rsid w:val="04EF5DEB"/>
    <w:rsid w:val="0B7698DC"/>
    <w:rsid w:val="14444BEA"/>
    <w:rsid w:val="163D0CA7"/>
    <w:rsid w:val="1917BD0D"/>
    <w:rsid w:val="22AB2258"/>
    <w:rsid w:val="239E5A50"/>
    <w:rsid w:val="264619A7"/>
    <w:rsid w:val="2DF01723"/>
    <w:rsid w:val="2F13674E"/>
    <w:rsid w:val="33E38674"/>
    <w:rsid w:val="36372BBA"/>
    <w:rsid w:val="3A3BE3BE"/>
    <w:rsid w:val="3BFE3797"/>
    <w:rsid w:val="45693F64"/>
    <w:rsid w:val="4A23882A"/>
    <w:rsid w:val="4BBF588B"/>
    <w:rsid w:val="4EF6F94D"/>
    <w:rsid w:val="502DE0B5"/>
    <w:rsid w:val="5250D746"/>
    <w:rsid w:val="5AB103F7"/>
    <w:rsid w:val="5F6F3777"/>
    <w:rsid w:val="76750A81"/>
    <w:rsid w:val="76B124A4"/>
    <w:rsid w:val="786ACFE7"/>
    <w:rsid w:val="7DE0DDC3"/>
    <w:rsid w:val="7ED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0DBBA"/>
  <w15:chartTrackingRefBased/>
  <w15:docId w15:val="{322E9C93-C047-4084-9BB9-AACE19E3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formation Text"/>
    <w:qFormat/>
    <w:rsid w:val="00BA7B1E"/>
    <w:pPr>
      <w:spacing w:line="360" w:lineRule="auto"/>
    </w:pPr>
    <w:rPr>
      <w:rFonts w:ascii="Mr Eaves XL Mod OT Book" w:eastAsia="SimSun" w:hAnsi="Mr Eaves XL Mod OT Book" w:cs="Arial"/>
      <w:color w:val="000000"/>
      <w:sz w:val="22"/>
      <w:szCs w:val="22"/>
      <w:lang w:eastAsia="zh-CN"/>
    </w:rPr>
  </w:style>
  <w:style w:type="paragraph" w:styleId="Heading1">
    <w:name w:val="heading 1"/>
    <w:aliases w:val="Heading 02"/>
    <w:basedOn w:val="Header"/>
    <w:next w:val="Normal"/>
    <w:link w:val="Heading1Char"/>
    <w:uiPriority w:val="9"/>
    <w:qFormat/>
    <w:rsid w:val="00C462E8"/>
    <w:pPr>
      <w:spacing w:before="120"/>
      <w:outlineLvl w:val="0"/>
    </w:pPr>
    <w:rPr>
      <w:iCs/>
      <w:color w:val="7F7F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 01"/>
    <w:basedOn w:val="Normal"/>
    <w:next w:val="Heading1"/>
    <w:link w:val="HeaderChar"/>
    <w:rsid w:val="00D47AAD"/>
    <w:pPr>
      <w:tabs>
        <w:tab w:val="center" w:pos="4153"/>
        <w:tab w:val="right" w:pos="8306"/>
      </w:tabs>
      <w:spacing w:after="120" w:line="240" w:lineRule="auto"/>
    </w:pPr>
    <w:rPr>
      <w:b/>
      <w:sz w:val="24"/>
    </w:rPr>
  </w:style>
  <w:style w:type="paragraph" w:styleId="Footer">
    <w:name w:val="footer"/>
    <w:aliases w:val="Header Info"/>
    <w:basedOn w:val="BodyText"/>
    <w:next w:val="Header"/>
    <w:link w:val="FooterChar"/>
    <w:uiPriority w:val="99"/>
    <w:rsid w:val="003D54E4"/>
    <w:pPr>
      <w:tabs>
        <w:tab w:val="center" w:pos="4153"/>
        <w:tab w:val="right" w:pos="8306"/>
      </w:tabs>
      <w:jc w:val="right"/>
    </w:pPr>
  </w:style>
  <w:style w:type="paragraph" w:customStyle="1" w:styleId="Bullet1">
    <w:name w:val="Bullet 1"/>
    <w:basedOn w:val="Normal"/>
    <w:link w:val="Bullet1Char"/>
    <w:qFormat/>
    <w:rsid w:val="00200657"/>
    <w:pPr>
      <w:numPr>
        <w:ilvl w:val="1"/>
        <w:numId w:val="2"/>
      </w:numPr>
      <w:ind w:left="851" w:hanging="513"/>
    </w:pPr>
  </w:style>
  <w:style w:type="table" w:styleId="TableGrid">
    <w:name w:val="Table Grid"/>
    <w:basedOn w:val="TableNormal"/>
    <w:uiPriority w:val="99"/>
    <w:rsid w:val="004B5A4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871"/>
    <w:pPr>
      <w:spacing w:after="120"/>
    </w:pPr>
  </w:style>
  <w:style w:type="paragraph" w:styleId="ListParagraph">
    <w:name w:val="List Paragraph"/>
    <w:basedOn w:val="Normal"/>
    <w:uiPriority w:val="34"/>
    <w:qFormat/>
    <w:rsid w:val="00251760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Heading1Char">
    <w:name w:val="Heading 1 Char"/>
    <w:aliases w:val="Heading 02 Char"/>
    <w:link w:val="Heading1"/>
    <w:uiPriority w:val="9"/>
    <w:rsid w:val="00C462E8"/>
    <w:rPr>
      <w:rFonts w:ascii="Mr Eaves XL Mod OT Book" w:eastAsia="SimSun" w:hAnsi="Mr Eaves XL Mod OT Book" w:cs="Arial"/>
      <w:b/>
      <w:iCs/>
      <w:color w:val="7F7F7F"/>
      <w:sz w:val="24"/>
      <w:szCs w:val="24"/>
      <w:lang w:eastAsia="zh-CN"/>
    </w:rPr>
  </w:style>
  <w:style w:type="character" w:customStyle="1" w:styleId="BheadingChar">
    <w:name w:val="B heading Char"/>
    <w:link w:val="Bheading"/>
    <w:uiPriority w:val="99"/>
    <w:locked/>
    <w:rsid w:val="00251760"/>
    <w:rPr>
      <w:rFonts w:ascii="Mr Eaves XL Mod OT Book" w:hAnsi="Mr Eaves XL Mod OT Book" w:cs="Arial"/>
      <w:bCs/>
      <w:i/>
      <w:iCs/>
      <w:color w:val="000000"/>
      <w:kern w:val="28"/>
      <w:sz w:val="24"/>
      <w:lang w:val="en-US"/>
    </w:rPr>
  </w:style>
  <w:style w:type="paragraph" w:customStyle="1" w:styleId="Bheading">
    <w:name w:val="B heading"/>
    <w:basedOn w:val="Normal"/>
    <w:next w:val="Normal"/>
    <w:link w:val="BheadingChar"/>
    <w:uiPriority w:val="99"/>
    <w:rsid w:val="002517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40" w:line="240" w:lineRule="auto"/>
    </w:pPr>
    <w:rPr>
      <w:rFonts w:eastAsia="Times New Roman"/>
      <w:bCs/>
      <w:i/>
      <w:iCs/>
      <w:kern w:val="28"/>
      <w:sz w:val="24"/>
      <w:lang w:val="en-US" w:eastAsia="en-GB"/>
    </w:rPr>
  </w:style>
  <w:style w:type="paragraph" w:styleId="Title">
    <w:name w:val="Title"/>
    <w:aliases w:val="Heading 03"/>
    <w:basedOn w:val="Heading1"/>
    <w:next w:val="Normal"/>
    <w:link w:val="TitleChar"/>
    <w:uiPriority w:val="10"/>
    <w:qFormat/>
    <w:rsid w:val="00BE2ACF"/>
    <w:rPr>
      <w:iCs w:val="0"/>
      <w:color w:val="FDC309"/>
      <w:sz w:val="28"/>
    </w:rPr>
  </w:style>
  <w:style w:type="character" w:customStyle="1" w:styleId="TitleChar">
    <w:name w:val="Title Char"/>
    <w:aliases w:val="Heading 03 Char"/>
    <w:link w:val="Title"/>
    <w:uiPriority w:val="10"/>
    <w:rsid w:val="00BE2ACF"/>
    <w:rPr>
      <w:rFonts w:ascii="Mr Eaves XL Mod OT Book" w:eastAsia="SimSun" w:hAnsi="Mr Eaves XL Mod OT Book" w:cs="Arial"/>
      <w:b/>
      <w:color w:val="FDC309"/>
      <w:sz w:val="28"/>
      <w:szCs w:val="24"/>
      <w:lang w:eastAsia="zh-CN"/>
    </w:rPr>
  </w:style>
  <w:style w:type="paragraph" w:styleId="Subtitle">
    <w:name w:val="Subtitle"/>
    <w:aliases w:val="Footer Info"/>
    <w:basedOn w:val="Heading1"/>
    <w:next w:val="Normal"/>
    <w:link w:val="SubtitleChar"/>
    <w:uiPriority w:val="11"/>
    <w:qFormat/>
    <w:rsid w:val="007C41A5"/>
    <w:rPr>
      <w:b w:val="0"/>
      <w:color w:val="000000"/>
      <w:sz w:val="20"/>
    </w:rPr>
  </w:style>
  <w:style w:type="character" w:customStyle="1" w:styleId="SubtitleChar">
    <w:name w:val="Subtitle Char"/>
    <w:aliases w:val="Footer Info Char"/>
    <w:link w:val="Subtitle"/>
    <w:uiPriority w:val="11"/>
    <w:rsid w:val="007C41A5"/>
    <w:rPr>
      <w:rFonts w:ascii="Mr Eaves XL Mod OT Book" w:eastAsia="SimSun" w:hAnsi="Mr Eaves XL Mod OT Book" w:cs="Arial"/>
      <w:iCs/>
      <w:color w:val="000000"/>
      <w:szCs w:val="24"/>
      <w:lang w:eastAsia="zh-CN"/>
    </w:rPr>
  </w:style>
  <w:style w:type="character" w:styleId="SubtleEmphasis">
    <w:name w:val="Subtle Emphasis"/>
    <w:uiPriority w:val="19"/>
    <w:qFormat/>
    <w:rsid w:val="00A553A8"/>
    <w:rPr>
      <w:i/>
      <w:iCs/>
      <w:color w:val="404040"/>
    </w:rPr>
  </w:style>
  <w:style w:type="character" w:styleId="Hyperlink">
    <w:name w:val="Hyperlink"/>
    <w:uiPriority w:val="99"/>
    <w:unhideWhenUsed/>
    <w:rsid w:val="00251760"/>
    <w:rPr>
      <w:rFonts w:ascii="Mr Eaves XL Mod OT Book" w:hAnsi="Mr Eaves XL Mod OT Book"/>
      <w:b w:val="0"/>
      <w:i w:val="0"/>
      <w:color w:val="0563C1"/>
      <w:u w:val="single"/>
    </w:rPr>
  </w:style>
  <w:style w:type="character" w:customStyle="1" w:styleId="bold">
    <w:name w:val="bold"/>
    <w:uiPriority w:val="99"/>
    <w:rsid w:val="00251760"/>
    <w:rPr>
      <w:rFonts w:ascii="Mr Eaves XL Mod OT Book" w:hAnsi="Mr Eaves XL Mod OT Book"/>
      <w:b/>
      <w:i w:val="0"/>
      <w:sz w:val="24"/>
    </w:rPr>
  </w:style>
  <w:style w:type="paragraph" w:customStyle="1" w:styleId="Aheading">
    <w:name w:val="A heading"/>
    <w:basedOn w:val="Heading1"/>
    <w:next w:val="Normal"/>
    <w:autoRedefine/>
    <w:uiPriority w:val="99"/>
    <w:rsid w:val="002517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</w:tabs>
      <w:spacing w:before="440"/>
      <w:outlineLvl w:val="9"/>
    </w:pPr>
    <w:rPr>
      <w:rFonts w:eastAsia="Times New Roman" w:cs="Times New Roman"/>
      <w:color w:val="auto"/>
      <w:kern w:val="28"/>
      <w:szCs w:val="28"/>
      <w:lang w:val="en-US" w:eastAsia="en-US"/>
    </w:rPr>
  </w:style>
  <w:style w:type="paragraph" w:customStyle="1" w:styleId="BoxAhead">
    <w:name w:val="Box A head"/>
    <w:basedOn w:val="Aheading"/>
    <w:next w:val="Boxtext"/>
    <w:uiPriority w:val="99"/>
    <w:rsid w:val="00251760"/>
    <w:pPr>
      <w:pBdr>
        <w:left w:val="single" w:sz="4" w:space="12" w:color="auto"/>
        <w:right w:val="single" w:sz="4" w:space="12" w:color="auto"/>
      </w:pBdr>
      <w:ind w:left="284" w:right="284"/>
    </w:pPr>
    <w:rPr>
      <w:b w:val="0"/>
      <w:szCs w:val="24"/>
    </w:rPr>
  </w:style>
  <w:style w:type="paragraph" w:customStyle="1" w:styleId="Boxtext">
    <w:name w:val="Box text"/>
    <w:basedOn w:val="Normal"/>
    <w:uiPriority w:val="99"/>
    <w:rsid w:val="00251760"/>
    <w:pPr>
      <w:pBdr>
        <w:left w:val="single" w:sz="4" w:space="12" w:color="auto"/>
        <w:right w:val="single" w:sz="4" w:space="12" w:color="auto"/>
      </w:pBdr>
      <w:spacing w:line="240" w:lineRule="auto"/>
      <w:ind w:left="284" w:right="284"/>
    </w:pPr>
    <w:rPr>
      <w:rFonts w:eastAsia="Times New Roman" w:cs="Times New Roman"/>
      <w:color w:val="auto"/>
      <w:lang w:eastAsia="en-US"/>
    </w:rPr>
  </w:style>
  <w:style w:type="paragraph" w:customStyle="1" w:styleId="Boxtitle">
    <w:name w:val="Box title"/>
    <w:basedOn w:val="Aheading"/>
    <w:next w:val="Boxtext"/>
    <w:uiPriority w:val="99"/>
    <w:rsid w:val="00251760"/>
    <w:pPr>
      <w:pBdr>
        <w:top w:val="single" w:sz="4" w:space="13" w:color="auto"/>
        <w:left w:val="single" w:sz="4" w:space="12" w:color="auto"/>
        <w:right w:val="single" w:sz="4" w:space="12" w:color="auto"/>
      </w:pBdr>
      <w:spacing w:before="240" w:line="360" w:lineRule="auto"/>
      <w:ind w:left="284" w:right="284"/>
    </w:pPr>
    <w:rPr>
      <w:rFonts w:cs="Arial"/>
      <w:b w:val="0"/>
      <w:bCs/>
      <w:i/>
      <w:sz w:val="20"/>
      <w:lang w:val="en-GB"/>
    </w:rPr>
  </w:style>
  <w:style w:type="character" w:styleId="UnresolvedMention">
    <w:name w:val="Unresolved Mention"/>
    <w:uiPriority w:val="99"/>
    <w:semiHidden/>
    <w:unhideWhenUsed/>
    <w:rsid w:val="007D5EA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D5EAE"/>
    <w:rPr>
      <w:color w:val="954F72"/>
      <w:u w:val="single"/>
    </w:rPr>
  </w:style>
  <w:style w:type="character" w:customStyle="1" w:styleId="BodyTextChar">
    <w:name w:val="Body Text Char"/>
    <w:link w:val="BodyText"/>
    <w:uiPriority w:val="99"/>
    <w:semiHidden/>
    <w:rsid w:val="007A5871"/>
    <w:rPr>
      <w:rFonts w:ascii="Mr Eaves XL Mod OT Book" w:eastAsia="SimSun" w:hAnsi="Mr Eaves XL Mod OT Book" w:cs="Arial"/>
      <w:color w:val="000000"/>
      <w:lang w:eastAsia="zh-CN"/>
    </w:rPr>
  </w:style>
  <w:style w:type="paragraph" w:customStyle="1" w:styleId="Heading00">
    <w:name w:val="Heading 00"/>
    <w:basedOn w:val="Header"/>
    <w:link w:val="Heading00Char"/>
    <w:qFormat/>
    <w:rsid w:val="00BA7B1E"/>
    <w:rPr>
      <w:sz w:val="28"/>
      <w:szCs w:val="28"/>
    </w:rPr>
  </w:style>
  <w:style w:type="character" w:customStyle="1" w:styleId="Bullet1Char">
    <w:name w:val="Bullet 1 Char"/>
    <w:basedOn w:val="DefaultParagraphFont"/>
    <w:link w:val="Bullet1"/>
    <w:rsid w:val="00200657"/>
    <w:rPr>
      <w:rFonts w:ascii="Mr Eaves XL Mod OT Book" w:eastAsia="SimSun" w:hAnsi="Mr Eaves XL Mod OT Book" w:cs="Arial"/>
      <w:color w:val="000000"/>
      <w:sz w:val="22"/>
      <w:szCs w:val="22"/>
      <w:lang w:eastAsia="zh-CN"/>
    </w:rPr>
  </w:style>
  <w:style w:type="character" w:customStyle="1" w:styleId="HeaderChar">
    <w:name w:val="Header Char"/>
    <w:aliases w:val="Heading 01 Char"/>
    <w:basedOn w:val="DefaultParagraphFont"/>
    <w:link w:val="Header"/>
    <w:rsid w:val="00D47AAD"/>
    <w:rPr>
      <w:rFonts w:ascii="Mr Eaves XL Mod OT Book" w:eastAsia="SimSun" w:hAnsi="Mr Eaves XL Mod OT Book" w:cs="Arial"/>
      <w:b/>
      <w:color w:val="000000"/>
      <w:sz w:val="24"/>
      <w:szCs w:val="22"/>
      <w:lang w:eastAsia="zh-CN"/>
    </w:rPr>
  </w:style>
  <w:style w:type="character" w:customStyle="1" w:styleId="Heading00Char">
    <w:name w:val="Heading 00 Char"/>
    <w:basedOn w:val="HeaderChar"/>
    <w:link w:val="Heading00"/>
    <w:rsid w:val="00BA7B1E"/>
    <w:rPr>
      <w:rFonts w:ascii="Mr Eaves XL Mod OT Book" w:eastAsia="SimSun" w:hAnsi="Mr Eaves XL Mod OT Book" w:cs="Arial"/>
      <w:b/>
      <w:color w:val="000000"/>
      <w:sz w:val="28"/>
      <w:szCs w:val="28"/>
      <w:lang w:eastAsia="zh-CN"/>
    </w:rPr>
  </w:style>
  <w:style w:type="character" w:customStyle="1" w:styleId="FooterChar">
    <w:name w:val="Footer Char"/>
    <w:aliases w:val="Header Info Char"/>
    <w:basedOn w:val="DefaultParagraphFont"/>
    <w:link w:val="Footer"/>
    <w:uiPriority w:val="99"/>
    <w:rsid w:val="00F66AF6"/>
    <w:rPr>
      <w:rFonts w:ascii="Mr Eaves XL Mod OT Book" w:eastAsia="SimSun" w:hAnsi="Mr Eaves XL Mod OT Book" w:cs="Arial"/>
      <w:color w:val="000000"/>
      <w:sz w:val="22"/>
      <w:szCs w:val="22"/>
      <w:lang w:eastAsia="zh-CN"/>
    </w:rPr>
  </w:style>
  <w:style w:type="paragraph" w:customStyle="1" w:styleId="Boxbullet">
    <w:name w:val="Box bullet"/>
    <w:basedOn w:val="Bullet1"/>
    <w:link w:val="BoxbulletChar"/>
    <w:qFormat/>
    <w:rsid w:val="004D2BA1"/>
    <w:pPr>
      <w:numPr>
        <w:ilvl w:val="0"/>
        <w:numId w:val="1"/>
      </w:numPr>
    </w:pPr>
    <w:rPr>
      <w:lang w:val="en-US"/>
    </w:rPr>
  </w:style>
  <w:style w:type="character" w:customStyle="1" w:styleId="BoxbulletChar">
    <w:name w:val="Box bullet Char"/>
    <w:basedOn w:val="Bullet1Char"/>
    <w:link w:val="Boxbullet"/>
    <w:rsid w:val="004D2BA1"/>
    <w:rPr>
      <w:rFonts w:ascii="Mr Eaves XL Mod OT Book" w:eastAsia="SimSun" w:hAnsi="Mr Eaves XL Mod OT Book" w:cs="Arial"/>
      <w:color w:val="000000"/>
      <w:sz w:val="22"/>
      <w:szCs w:val="22"/>
      <w:lang w:val="en-US" w:eastAsia="zh-CN"/>
    </w:rPr>
  </w:style>
  <w:style w:type="character" w:customStyle="1" w:styleId="italic">
    <w:name w:val="italic"/>
    <w:uiPriority w:val="99"/>
    <w:rsid w:val="00870A32"/>
    <w:rPr>
      <w:i/>
    </w:rPr>
  </w:style>
  <w:style w:type="paragraph" w:styleId="ListBullet">
    <w:name w:val="List Bullet"/>
    <w:basedOn w:val="ListNumber"/>
    <w:autoRedefine/>
    <w:uiPriority w:val="99"/>
    <w:rsid w:val="00870A32"/>
    <w:pPr>
      <w:numPr>
        <w:numId w:val="7"/>
      </w:numPr>
      <w:spacing w:line="480" w:lineRule="auto"/>
      <w:contextualSpacing w:val="0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character" w:styleId="Emphasis">
    <w:name w:val="Emphasis"/>
    <w:uiPriority w:val="20"/>
    <w:qFormat/>
    <w:rsid w:val="00176601"/>
    <w:rPr>
      <w:rFonts w:ascii="MrEavesXLModOT-Book" w:hAnsi="MrEavesXLModOT-Book"/>
      <w:b/>
      <w:bCs/>
      <w:color w:val="595959" w:themeColor="text1" w:themeTint="A6"/>
      <w:szCs w:val="28"/>
    </w:rPr>
  </w:style>
  <w:style w:type="paragraph" w:styleId="ListNumber">
    <w:name w:val="List Number"/>
    <w:basedOn w:val="Normal"/>
    <w:uiPriority w:val="99"/>
    <w:semiHidden/>
    <w:unhideWhenUsed/>
    <w:rsid w:val="00870A3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zy\Desktop\9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38F4286E3864F965662801E9B148D" ma:contentTypeVersion="15" ma:contentTypeDescription="Create a new document." ma:contentTypeScope="" ma:versionID="31c8df1b60a37a88f5eb75384f73a8e5">
  <xsd:schema xmlns:xsd="http://www.w3.org/2001/XMLSchema" xmlns:xs="http://www.w3.org/2001/XMLSchema" xmlns:p="http://schemas.microsoft.com/office/2006/metadata/properties" xmlns:ns2="0e6e7b25-7a35-47a7-8e57-7cba0b5c722b" xmlns:ns3="c3c05096-9c8e-476d-82a3-f4f2deed068b" targetNamespace="http://schemas.microsoft.com/office/2006/metadata/properties" ma:root="true" ma:fieldsID="1c09493dbbfd2fa77b160f6f74047c0a" ns2:_="" ns3:_="">
    <xsd:import namespace="0e6e7b25-7a35-47a7-8e57-7cba0b5c722b"/>
    <xsd:import namespace="c3c05096-9c8e-476d-82a3-f4f2deed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e7b25-7a35-47a7-8e57-7cba0b5c7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ff7e6e-58f8-4d97-a6dd-5a383a996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5096-9c8e-476d-82a3-f4f2deed0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bfcba1-a97e-4d20-a5dc-3b2cb2da25bf}" ma:internalName="TaxCatchAll" ma:showField="CatchAllData" ma:web="c3c05096-9c8e-476d-82a3-f4f2deed0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6e7b25-7a35-47a7-8e57-7cba0b5c722b">
      <Terms xmlns="http://schemas.microsoft.com/office/infopath/2007/PartnerControls"/>
    </lcf76f155ced4ddcb4097134ff3c332f>
    <TaxCatchAll xmlns="c3c05096-9c8e-476d-82a3-f4f2deed068b" xsi:nil="true"/>
  </documentManagement>
</p:properties>
</file>

<file path=customXml/itemProps1.xml><?xml version="1.0" encoding="utf-8"?>
<ds:datastoreItem xmlns:ds="http://schemas.openxmlformats.org/officeDocument/2006/customXml" ds:itemID="{9A15590E-7D54-409F-8ECF-B1ABAB46D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07490-24C0-4501-BCEA-F21BFD8D4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e7b25-7a35-47a7-8e57-7cba0b5c722b"/>
    <ds:schemaRef ds:uri="c3c05096-9c8e-476d-82a3-f4f2deed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9D952-32A7-4113-BCAB-96AB12FBB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5F338-C6D5-46F9-8489-F889307AB8BE}">
  <ds:schemaRefs>
    <ds:schemaRef ds:uri="http://schemas.microsoft.com/office/2006/metadata/properties"/>
    <ds:schemaRef ds:uri="http://schemas.microsoft.com/office/infopath/2007/PartnerControls"/>
    <ds:schemaRef ds:uri="0e6e7b25-7a35-47a7-8e57-7cba0b5c722b"/>
    <ds:schemaRef ds:uri="c3c05096-9c8e-476d-82a3-f4f2deed06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</Template>
  <TotalTime>12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Julie Starr</dc:creator>
  <cp:keywords/>
  <cp:lastModifiedBy>Julie Starr</cp:lastModifiedBy>
  <cp:revision>31</cp:revision>
  <cp:lastPrinted>2019-09-04T14:28:00Z</cp:lastPrinted>
  <dcterms:created xsi:type="dcterms:W3CDTF">2019-10-24T15:15:00Z</dcterms:created>
  <dcterms:modified xsi:type="dcterms:W3CDTF">2022-08-03T12:32:00Z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0x010100E5238F4286E3864F965662801E9B148D</vt:lpwstr>
  </property>
  <property fmtid="{D5CDD505-2E9C-101B-9397-08002B2CF9AE}" pid="3" name="MediaServiceImageTags">
    <vt:lpwstr/>
  </property>
</Properties>
</file>